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261"/>
        <w:gridCol w:w="6084"/>
      </w:tblGrid>
      <w:tr w:rsidR="009358F6" w:rsidRPr="003D51CA" w:rsidTr="003D51CA">
        <w:tc>
          <w:tcPr>
            <w:tcW w:w="3261" w:type="dxa"/>
          </w:tcPr>
          <w:p w:rsidR="009358F6" w:rsidRPr="003D51CA" w:rsidRDefault="009358F6"/>
        </w:tc>
        <w:tc>
          <w:tcPr>
            <w:tcW w:w="6084" w:type="dxa"/>
          </w:tcPr>
          <w:p w:rsidR="009358F6" w:rsidRDefault="009358F6" w:rsidP="003D51CA">
            <w:pPr>
              <w:jc w:val="both"/>
            </w:pPr>
            <w:r>
              <w:t xml:space="preserve">И.о. министра цифрового развития </w:t>
            </w:r>
          </w:p>
          <w:p w:rsidR="009358F6" w:rsidRPr="003D51CA" w:rsidRDefault="009358F6" w:rsidP="003D51CA">
            <w:pPr>
              <w:jc w:val="both"/>
            </w:pPr>
            <w:r>
              <w:t>Республики Алтай</w:t>
            </w:r>
          </w:p>
          <w:p w:rsidR="009358F6" w:rsidRPr="003D51CA" w:rsidRDefault="009358F6" w:rsidP="003D51CA">
            <w:pPr>
              <w:jc w:val="both"/>
              <w:rPr>
                <w:i/>
              </w:rPr>
            </w:pPr>
          </w:p>
          <w:p w:rsidR="009358F6" w:rsidRPr="00450395" w:rsidRDefault="009358F6" w:rsidP="003D51CA">
            <w:pPr>
              <w:jc w:val="both"/>
            </w:pPr>
            <w:r w:rsidRPr="00450395">
              <w:t>Н.Н. Степанову</w:t>
            </w:r>
          </w:p>
          <w:p w:rsidR="009358F6" w:rsidRPr="003D51CA" w:rsidRDefault="009358F6" w:rsidP="003D51CA">
            <w:pPr>
              <w:jc w:val="both"/>
            </w:pPr>
          </w:p>
          <w:p w:rsidR="009358F6" w:rsidRPr="003D51CA" w:rsidRDefault="009358F6" w:rsidP="003D51CA">
            <w:pPr>
              <w:jc w:val="both"/>
              <w:rPr>
                <w:u w:val="single"/>
              </w:rPr>
            </w:pPr>
            <w:r w:rsidRPr="003D51CA">
              <w:t xml:space="preserve">от </w:t>
            </w:r>
            <w:r>
              <w:rPr>
                <w:i/>
                <w:u w:val="single"/>
              </w:rPr>
              <w:t>О</w:t>
            </w:r>
            <w:r w:rsidRPr="003D51CA">
              <w:rPr>
                <w:i/>
                <w:u w:val="single"/>
              </w:rPr>
              <w:t>бщества с ограниченной ответственностью «</w:t>
            </w:r>
            <w:r>
              <w:rPr>
                <w:i/>
                <w:u w:val="single"/>
              </w:rPr>
              <w:t>Уютный дом</w:t>
            </w:r>
            <w:r w:rsidRPr="003D51CA">
              <w:rPr>
                <w:i/>
                <w:u w:val="single"/>
              </w:rPr>
              <w:t>»</w:t>
            </w:r>
            <w:r w:rsidRPr="003D51CA">
              <w:rPr>
                <w:u w:val="single"/>
              </w:rPr>
              <w:t>,</w:t>
            </w:r>
          </w:p>
          <w:p w:rsidR="009358F6" w:rsidRPr="003D51CA" w:rsidRDefault="009358F6" w:rsidP="003D51CA">
            <w:pPr>
              <w:jc w:val="both"/>
              <w:rPr>
                <w:i/>
              </w:rPr>
            </w:pPr>
            <w:r w:rsidRPr="003D51CA">
              <w:rPr>
                <w:i/>
              </w:rPr>
              <w:t>(полное и сокращенное наименование управляющей организации, индивидуального предпринимателя)</w:t>
            </w:r>
          </w:p>
          <w:p w:rsidR="009358F6" w:rsidRPr="003D51CA" w:rsidRDefault="009358F6" w:rsidP="003D51CA">
            <w:pPr>
              <w:jc w:val="both"/>
            </w:pPr>
          </w:p>
          <w:p w:rsidR="009358F6" w:rsidRPr="003D51CA" w:rsidRDefault="009358F6" w:rsidP="003D51CA">
            <w:pPr>
              <w:jc w:val="both"/>
            </w:pPr>
            <w:r w:rsidRPr="003D51CA">
              <w:t xml:space="preserve">ОГРН: </w:t>
            </w:r>
            <w:r w:rsidRPr="003D51CA">
              <w:rPr>
                <w:i/>
                <w:u w:val="single"/>
              </w:rPr>
              <w:t>1234567891234</w:t>
            </w:r>
            <w:r w:rsidRPr="003D51CA">
              <w:t>,</w:t>
            </w:r>
          </w:p>
          <w:p w:rsidR="009358F6" w:rsidRPr="003D51CA" w:rsidRDefault="009358F6" w:rsidP="003D51CA">
            <w:pPr>
              <w:jc w:val="both"/>
            </w:pPr>
            <w:r w:rsidRPr="003D51CA">
              <w:t xml:space="preserve">ИНН: </w:t>
            </w:r>
            <w:r w:rsidRPr="003D51CA">
              <w:rPr>
                <w:i/>
                <w:u w:val="single"/>
              </w:rPr>
              <w:t>1234567891</w:t>
            </w:r>
            <w:r w:rsidRPr="003D51CA">
              <w:t>,</w:t>
            </w:r>
          </w:p>
          <w:p w:rsidR="009358F6" w:rsidRPr="003D51CA" w:rsidRDefault="009358F6" w:rsidP="003D51CA">
            <w:pPr>
              <w:jc w:val="both"/>
            </w:pPr>
          </w:p>
          <w:p w:rsidR="009358F6" w:rsidRPr="003D51CA" w:rsidRDefault="009358F6" w:rsidP="003D51CA">
            <w:pPr>
              <w:jc w:val="both"/>
              <w:rPr>
                <w:i/>
                <w:u w:val="single"/>
              </w:rPr>
            </w:pPr>
            <w:r w:rsidRPr="003D51CA">
              <w:t>адрес</w:t>
            </w:r>
            <w:r>
              <w:t xml:space="preserve"> местонахождения</w:t>
            </w:r>
            <w:r w:rsidRPr="003D51CA">
              <w:t xml:space="preserve">: </w:t>
            </w:r>
            <w:r w:rsidRPr="003D51CA">
              <w:rPr>
                <w:i/>
                <w:u w:val="single"/>
              </w:rPr>
              <w:t xml:space="preserve">г. </w:t>
            </w:r>
            <w:r>
              <w:rPr>
                <w:i/>
                <w:u w:val="single"/>
              </w:rPr>
              <w:t>Горно-Алтайск</w:t>
            </w:r>
            <w:r w:rsidRPr="003D51CA">
              <w:rPr>
                <w:i/>
                <w:u w:val="single"/>
              </w:rPr>
              <w:t xml:space="preserve">, </w:t>
            </w:r>
            <w:r w:rsidRPr="003D51CA">
              <w:rPr>
                <w:i/>
                <w:u w:val="single"/>
              </w:rPr>
              <w:br/>
              <w:t xml:space="preserve">пр. </w:t>
            </w:r>
            <w:r>
              <w:rPr>
                <w:i/>
                <w:u w:val="single"/>
              </w:rPr>
              <w:t>Коммунистический</w:t>
            </w:r>
            <w:r w:rsidRPr="003D51CA">
              <w:rPr>
                <w:i/>
                <w:u w:val="single"/>
              </w:rPr>
              <w:t>, д. 85</w:t>
            </w:r>
          </w:p>
          <w:p w:rsidR="009358F6" w:rsidRPr="003D51CA" w:rsidRDefault="009358F6" w:rsidP="003D51CA">
            <w:pPr>
              <w:jc w:val="both"/>
            </w:pPr>
          </w:p>
          <w:p w:rsidR="009358F6" w:rsidRPr="003D51CA" w:rsidRDefault="009358F6" w:rsidP="003D51CA">
            <w:pPr>
              <w:jc w:val="both"/>
            </w:pPr>
            <w:r w:rsidRPr="003D51CA">
              <w:t xml:space="preserve">контактный телефон: </w:t>
            </w:r>
            <w:r w:rsidRPr="003D51CA">
              <w:rPr>
                <w:i/>
                <w:u w:val="single"/>
              </w:rPr>
              <w:t>+7 (928) 1234567</w:t>
            </w:r>
            <w:r w:rsidRPr="003D51CA">
              <w:t>,</w:t>
            </w:r>
          </w:p>
          <w:p w:rsidR="009358F6" w:rsidRPr="003D51CA" w:rsidRDefault="009358F6" w:rsidP="003D51CA">
            <w:pPr>
              <w:jc w:val="both"/>
            </w:pPr>
            <w:r w:rsidRPr="003D51CA">
              <w:rPr>
                <w:lang w:val="en-US"/>
              </w:rPr>
              <w:t>e</w:t>
            </w:r>
            <w:r w:rsidRPr="003D51CA">
              <w:t>-</w:t>
            </w:r>
            <w:r w:rsidRPr="003D51CA">
              <w:rPr>
                <w:lang w:val="en-US"/>
              </w:rPr>
              <w:t>mail</w:t>
            </w:r>
            <w:r w:rsidRPr="003D51CA">
              <w:t xml:space="preserve">: </w:t>
            </w:r>
            <w:r w:rsidRPr="003D51CA">
              <w:rPr>
                <w:i/>
                <w:u w:val="single"/>
                <w:lang w:val="en-US"/>
              </w:rPr>
              <w:t>ooo</w:t>
            </w:r>
            <w:r>
              <w:rPr>
                <w:i/>
                <w:u w:val="single"/>
                <w:lang w:val="en-US"/>
              </w:rPr>
              <w:t>uyutdom</w:t>
            </w:r>
            <w:r w:rsidRPr="003D51CA">
              <w:rPr>
                <w:i/>
                <w:u w:val="single"/>
              </w:rPr>
              <w:t>@</w:t>
            </w:r>
            <w:r w:rsidRPr="003D51CA">
              <w:rPr>
                <w:i/>
                <w:u w:val="single"/>
                <w:lang w:val="en-US"/>
              </w:rPr>
              <w:t>yandex</w:t>
            </w:r>
            <w:r w:rsidRPr="003D51CA">
              <w:rPr>
                <w:i/>
                <w:u w:val="single"/>
              </w:rPr>
              <w:t>.</w:t>
            </w:r>
            <w:r w:rsidRPr="003D51CA">
              <w:rPr>
                <w:i/>
                <w:u w:val="single"/>
                <w:lang w:val="en-US"/>
              </w:rPr>
              <w:t>ru</w:t>
            </w:r>
          </w:p>
          <w:p w:rsidR="009358F6" w:rsidRPr="003D51CA" w:rsidRDefault="009358F6" w:rsidP="003D51CA">
            <w:pPr>
              <w:jc w:val="both"/>
            </w:pPr>
          </w:p>
        </w:tc>
      </w:tr>
    </w:tbl>
    <w:p w:rsidR="009358F6" w:rsidRDefault="009358F6" w:rsidP="000439A9">
      <w:pPr>
        <w:jc w:val="center"/>
      </w:pPr>
      <w:r w:rsidRPr="000439A9">
        <w:t>ЗАЯВЛЕНИЕ.</w:t>
      </w:r>
    </w:p>
    <w:p w:rsidR="009358F6" w:rsidRDefault="009358F6" w:rsidP="000439A9">
      <w:pPr>
        <w:ind w:firstLine="709"/>
        <w:jc w:val="center"/>
      </w:pPr>
    </w:p>
    <w:p w:rsidR="009358F6" w:rsidRDefault="009358F6" w:rsidP="003207BD">
      <w:pPr>
        <w:ind w:firstLine="709"/>
        <w:jc w:val="both"/>
      </w:pPr>
      <w:r>
        <w:t>Прошу прекратить действие лицензии на осуществление предпринимательской деятельности по управлению многоквартирными домами от</w:t>
      </w:r>
      <w:r w:rsidRPr="007370EF">
        <w:t xml:space="preserve"> </w:t>
      </w:r>
      <w:r w:rsidRPr="007370EF">
        <w:rPr>
          <w:i/>
          <w:u w:val="single"/>
        </w:rPr>
        <w:t>18.08.2015 № 9</w:t>
      </w:r>
      <w:r w:rsidRPr="00CF4DA8">
        <w:rPr>
          <w:i/>
          <w:u w:val="single"/>
        </w:rPr>
        <w:t xml:space="preserve"> </w:t>
      </w:r>
      <w:r>
        <w:t xml:space="preserve"> в связи с прекращением указанной деятельности.</w:t>
      </w:r>
    </w:p>
    <w:p w:rsidR="009358F6" w:rsidRDefault="009358F6" w:rsidP="000439A9">
      <w:pPr>
        <w:ind w:firstLine="709"/>
        <w:jc w:val="both"/>
      </w:pPr>
    </w:p>
    <w:p w:rsidR="009358F6" w:rsidRDefault="009358F6" w:rsidP="000439A9">
      <w:pPr>
        <w:ind w:firstLine="709"/>
        <w:jc w:val="both"/>
      </w:pPr>
    </w:p>
    <w:p w:rsidR="009358F6" w:rsidRDefault="009358F6" w:rsidP="000439A9">
      <w:pPr>
        <w:jc w:val="both"/>
      </w:pPr>
    </w:p>
    <w:tbl>
      <w:tblPr>
        <w:tblW w:w="0" w:type="auto"/>
        <w:tblInd w:w="-147" w:type="dxa"/>
        <w:tblLook w:val="00A0"/>
      </w:tblPr>
      <w:tblGrid>
        <w:gridCol w:w="2982"/>
        <w:gridCol w:w="3376"/>
        <w:gridCol w:w="3134"/>
      </w:tblGrid>
      <w:tr w:rsidR="009358F6" w:rsidRPr="003D51CA" w:rsidTr="003D51CA">
        <w:tc>
          <w:tcPr>
            <w:tcW w:w="2982" w:type="dxa"/>
            <w:vAlign w:val="center"/>
          </w:tcPr>
          <w:p w:rsidR="009358F6" w:rsidRPr="003D51CA" w:rsidRDefault="009358F6" w:rsidP="003D51CA">
            <w:pPr>
              <w:jc w:val="center"/>
              <w:rPr>
                <w:i/>
              </w:rPr>
            </w:pPr>
          </w:p>
          <w:p w:rsidR="009358F6" w:rsidRPr="003D51CA" w:rsidRDefault="009358F6" w:rsidP="003D51CA">
            <w:pPr>
              <w:jc w:val="center"/>
              <w:rPr>
                <w:i/>
              </w:rPr>
            </w:pPr>
            <w:r w:rsidRPr="003D51CA">
              <w:rPr>
                <w:i/>
                <w:u w:val="single"/>
              </w:rPr>
              <w:t>г</w:t>
            </w:r>
            <w:r>
              <w:rPr>
                <w:i/>
                <w:u w:val="single"/>
              </w:rPr>
              <w:t>енеральный директор ООО «Уютный дом</w:t>
            </w:r>
            <w:r w:rsidRPr="003D51CA">
              <w:rPr>
                <w:i/>
                <w:u w:val="single"/>
              </w:rPr>
              <w:t xml:space="preserve">» </w:t>
            </w:r>
            <w:r w:rsidRPr="003D51CA">
              <w:rPr>
                <w:i/>
              </w:rPr>
              <w:t>(должность (для юр. лица)</w:t>
            </w:r>
          </w:p>
        </w:tc>
        <w:tc>
          <w:tcPr>
            <w:tcW w:w="3376" w:type="dxa"/>
            <w:vAlign w:val="center"/>
          </w:tcPr>
          <w:p w:rsidR="009358F6" w:rsidRPr="003D51CA" w:rsidRDefault="009358F6" w:rsidP="003D51CA">
            <w:pPr>
              <w:jc w:val="center"/>
              <w:rPr>
                <w:i/>
              </w:rPr>
            </w:pPr>
            <w:r w:rsidRPr="003D51CA">
              <w:rPr>
                <w:i/>
              </w:rPr>
              <w:t>______________________</w:t>
            </w:r>
          </w:p>
          <w:p w:rsidR="009358F6" w:rsidRPr="003D51CA" w:rsidRDefault="009358F6" w:rsidP="003D51CA">
            <w:pPr>
              <w:jc w:val="center"/>
              <w:rPr>
                <w:i/>
              </w:rPr>
            </w:pPr>
            <w:r w:rsidRPr="003D51CA">
              <w:rPr>
                <w:i/>
              </w:rPr>
              <w:t>(подпись)</w:t>
            </w:r>
          </w:p>
        </w:tc>
        <w:tc>
          <w:tcPr>
            <w:tcW w:w="3134" w:type="dxa"/>
            <w:vAlign w:val="center"/>
          </w:tcPr>
          <w:p w:rsidR="009358F6" w:rsidRPr="003D51CA" w:rsidRDefault="009358F6" w:rsidP="003D51CA">
            <w:pPr>
              <w:jc w:val="center"/>
            </w:pPr>
          </w:p>
          <w:p w:rsidR="009358F6" w:rsidRPr="003D51CA" w:rsidRDefault="009358F6" w:rsidP="003D51CA">
            <w:pPr>
              <w:jc w:val="center"/>
              <w:rPr>
                <w:i/>
                <w:u w:val="single"/>
              </w:rPr>
            </w:pPr>
            <w:r w:rsidRPr="003D51CA">
              <w:rPr>
                <w:i/>
                <w:u w:val="single"/>
              </w:rPr>
              <w:t>И.И. Иванов</w:t>
            </w:r>
          </w:p>
          <w:p w:rsidR="009358F6" w:rsidRPr="003D51CA" w:rsidRDefault="009358F6" w:rsidP="003D51CA">
            <w:pPr>
              <w:jc w:val="center"/>
              <w:rPr>
                <w:i/>
              </w:rPr>
            </w:pPr>
            <w:r w:rsidRPr="003D51CA">
              <w:rPr>
                <w:i/>
              </w:rPr>
              <w:t>(ФИО должностного лица)</w:t>
            </w:r>
          </w:p>
        </w:tc>
      </w:tr>
      <w:tr w:rsidR="009358F6" w:rsidRPr="003D51CA" w:rsidTr="003D51CA">
        <w:tc>
          <w:tcPr>
            <w:tcW w:w="2982" w:type="dxa"/>
          </w:tcPr>
          <w:p w:rsidR="009358F6" w:rsidRPr="003D51CA" w:rsidRDefault="009358F6" w:rsidP="003D51CA">
            <w:pPr>
              <w:jc w:val="center"/>
            </w:pPr>
          </w:p>
          <w:p w:rsidR="009358F6" w:rsidRPr="003D51CA" w:rsidRDefault="009358F6" w:rsidP="003D51CA">
            <w:pPr>
              <w:jc w:val="center"/>
            </w:pPr>
            <w:r w:rsidRPr="003D51CA">
              <w:t>М.П.</w:t>
            </w:r>
          </w:p>
        </w:tc>
        <w:tc>
          <w:tcPr>
            <w:tcW w:w="3376" w:type="dxa"/>
            <w:vAlign w:val="center"/>
          </w:tcPr>
          <w:p w:rsidR="009358F6" w:rsidRPr="003D51CA" w:rsidRDefault="009358F6" w:rsidP="003D51CA">
            <w:pPr>
              <w:jc w:val="center"/>
              <w:rPr>
                <w:i/>
              </w:rPr>
            </w:pPr>
          </w:p>
        </w:tc>
        <w:tc>
          <w:tcPr>
            <w:tcW w:w="3134" w:type="dxa"/>
            <w:vAlign w:val="center"/>
          </w:tcPr>
          <w:p w:rsidR="009358F6" w:rsidRPr="003D51CA" w:rsidRDefault="009358F6" w:rsidP="003D51CA">
            <w:pPr>
              <w:jc w:val="center"/>
            </w:pPr>
          </w:p>
          <w:p w:rsidR="009358F6" w:rsidRPr="003D51CA" w:rsidRDefault="009358F6" w:rsidP="003D51CA">
            <w:pPr>
              <w:jc w:val="center"/>
            </w:pPr>
          </w:p>
          <w:p w:rsidR="009358F6" w:rsidRPr="003D51CA" w:rsidRDefault="009358F6" w:rsidP="003D51CA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21.08.2016</w:t>
            </w:r>
          </w:p>
          <w:p w:rsidR="009358F6" w:rsidRPr="003D51CA" w:rsidRDefault="009358F6" w:rsidP="003D51CA">
            <w:pPr>
              <w:jc w:val="center"/>
              <w:rPr>
                <w:i/>
              </w:rPr>
            </w:pPr>
            <w:r w:rsidRPr="003D51CA">
              <w:rPr>
                <w:i/>
              </w:rPr>
              <w:t>(дата)</w:t>
            </w:r>
          </w:p>
          <w:p w:rsidR="009358F6" w:rsidRPr="003D51CA" w:rsidRDefault="009358F6" w:rsidP="003D51CA">
            <w:pPr>
              <w:jc w:val="center"/>
            </w:pPr>
          </w:p>
        </w:tc>
      </w:tr>
    </w:tbl>
    <w:p w:rsidR="009358F6" w:rsidRPr="000439A9" w:rsidRDefault="009358F6" w:rsidP="006A4241">
      <w:pPr>
        <w:jc w:val="both"/>
      </w:pPr>
      <w:bookmarkStart w:id="0" w:name="_GoBack"/>
      <w:bookmarkEnd w:id="0"/>
    </w:p>
    <w:sectPr w:rsidR="009358F6" w:rsidRPr="000439A9" w:rsidSect="00C3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920"/>
    <w:rsid w:val="000439A9"/>
    <w:rsid w:val="00166920"/>
    <w:rsid w:val="0024638D"/>
    <w:rsid w:val="002C759B"/>
    <w:rsid w:val="002F4B31"/>
    <w:rsid w:val="00310920"/>
    <w:rsid w:val="003207BD"/>
    <w:rsid w:val="00344427"/>
    <w:rsid w:val="003D51CA"/>
    <w:rsid w:val="00430065"/>
    <w:rsid w:val="00450395"/>
    <w:rsid w:val="00466E34"/>
    <w:rsid w:val="005D5BF5"/>
    <w:rsid w:val="006A4241"/>
    <w:rsid w:val="007370EF"/>
    <w:rsid w:val="00824BFA"/>
    <w:rsid w:val="009358F6"/>
    <w:rsid w:val="00A60E5D"/>
    <w:rsid w:val="00C3369F"/>
    <w:rsid w:val="00CF4DA8"/>
    <w:rsid w:val="00D90E04"/>
    <w:rsid w:val="00F149BF"/>
    <w:rsid w:val="00F43481"/>
    <w:rsid w:val="00F5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9F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39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300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0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114</Words>
  <Characters>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Государственной жилищной инспекции Республики Алтай</dc:title>
  <dc:subject/>
  <dc:creator>Евгений Николенко</dc:creator>
  <cp:keywords/>
  <dc:description/>
  <cp:lastModifiedBy>пользователь</cp:lastModifiedBy>
  <cp:revision>2</cp:revision>
  <cp:lastPrinted>2015-08-13T12:10:00Z</cp:lastPrinted>
  <dcterms:created xsi:type="dcterms:W3CDTF">2020-09-01T05:21:00Z</dcterms:created>
  <dcterms:modified xsi:type="dcterms:W3CDTF">2020-09-01T05:21:00Z</dcterms:modified>
</cp:coreProperties>
</file>