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E7" w:rsidRDefault="00110FE7" w:rsidP="0078789B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Министра цифрового развития </w:t>
      </w:r>
    </w:p>
    <w:p w:rsidR="00110FE7" w:rsidRDefault="00110FE7" w:rsidP="0078789B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</w:p>
    <w:p w:rsidR="00110FE7" w:rsidRPr="009A32E1" w:rsidRDefault="00110FE7" w:rsidP="0078789B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Степанову</w:t>
      </w:r>
    </w:p>
    <w:p w:rsidR="00110FE7" w:rsidRDefault="00110FE7" w:rsidP="00F87D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0FE7" w:rsidRPr="00CA4CE4" w:rsidRDefault="00110FE7" w:rsidP="00F87D65">
      <w:pPr>
        <w:jc w:val="center"/>
        <w:rPr>
          <w:rFonts w:ascii="Times New Roman" w:hAnsi="Times New Roman"/>
          <w:b/>
          <w:sz w:val="28"/>
          <w:szCs w:val="28"/>
        </w:rPr>
      </w:pPr>
      <w:r w:rsidRPr="00CA4CE4">
        <w:rPr>
          <w:rFonts w:ascii="Times New Roman" w:hAnsi="Times New Roman"/>
          <w:b/>
          <w:sz w:val="28"/>
          <w:szCs w:val="28"/>
        </w:rPr>
        <w:t>ЗАЯВЛЕНИЕ</w:t>
      </w:r>
    </w:p>
    <w:p w:rsidR="00110FE7" w:rsidRDefault="00110FE7" w:rsidP="00F87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 квалификационного аттестата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2"/>
      </w:tblGrid>
      <w:tr w:rsidR="00110FE7" w:rsidRPr="005A1FD4" w:rsidTr="005A1FD4">
        <w:trPr>
          <w:trHeight w:val="356"/>
        </w:trPr>
        <w:tc>
          <w:tcPr>
            <w:tcW w:w="9912" w:type="dxa"/>
            <w:tcBorders>
              <w:top w:val="nil"/>
              <w:left w:val="nil"/>
              <w:right w:val="nil"/>
            </w:tcBorders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D4">
              <w:rPr>
                <w:rFonts w:ascii="Times New Roman" w:hAnsi="Times New Roman"/>
                <w:sz w:val="28"/>
                <w:szCs w:val="28"/>
              </w:rPr>
              <w:t>Прошу выдать квалификационный аттестат на имя:</w:t>
            </w:r>
          </w:p>
          <w:p w:rsidR="00110FE7" w:rsidRPr="005A1FD4" w:rsidRDefault="00110FE7" w:rsidP="005A1F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</w:p>
        </w:tc>
      </w:tr>
    </w:tbl>
    <w:p w:rsidR="00110FE7" w:rsidRPr="001C1590" w:rsidRDefault="00110FE7" w:rsidP="00F87D6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C1590">
        <w:rPr>
          <w:rFonts w:ascii="Times New Roman" w:hAnsi="Times New Roman"/>
          <w:sz w:val="20"/>
          <w:szCs w:val="20"/>
        </w:rPr>
        <w:t>(фамилия, имя, отчество (при наличии) претендента)</w:t>
      </w:r>
    </w:p>
    <w:p w:rsidR="00110FE7" w:rsidRPr="00214C51" w:rsidRDefault="00110FE7" w:rsidP="00F87D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57AE5">
        <w:rPr>
          <w:rFonts w:ascii="Times New Roman" w:hAnsi="Times New Roman"/>
          <w:sz w:val="28"/>
          <w:szCs w:val="28"/>
        </w:rPr>
        <w:t>основание:</w:t>
      </w:r>
      <w:r>
        <w:rPr>
          <w:rFonts w:ascii="Times New Roman" w:hAnsi="Times New Roman"/>
          <w:sz w:val="28"/>
          <w:szCs w:val="28"/>
        </w:rPr>
        <w:t xml:space="preserve">     р</w:t>
      </w:r>
      <w:r w:rsidRPr="00E57AE5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Лицензионной комиссии по</w:t>
      </w:r>
      <w:r w:rsidRPr="003D7170">
        <w:rPr>
          <w:rFonts w:ascii="Times New Roman" w:hAnsi="Times New Roman"/>
          <w:sz w:val="28"/>
          <w:szCs w:val="28"/>
          <w:lang w:eastAsia="ru-RU"/>
        </w:rPr>
        <w:t xml:space="preserve"> лицензированию деятельности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7170">
        <w:rPr>
          <w:rFonts w:ascii="Times New Roman" w:hAnsi="Times New Roman"/>
          <w:sz w:val="28"/>
          <w:szCs w:val="28"/>
          <w:lang w:eastAsia="ru-RU"/>
        </w:rPr>
        <w:t xml:space="preserve"> управлению многоквартирными домами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Республике Алтай                            </w:t>
      </w:r>
      <w:r w:rsidRPr="00214C51">
        <w:rPr>
          <w:rFonts w:ascii="Times New Roman" w:hAnsi="Times New Roman"/>
          <w:sz w:val="28"/>
          <w:szCs w:val="28"/>
          <w:lang w:eastAsia="ru-RU"/>
        </w:rPr>
        <w:t>от « 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214C51">
        <w:rPr>
          <w:rFonts w:ascii="Times New Roman" w:hAnsi="Times New Roman"/>
          <w:sz w:val="28"/>
          <w:szCs w:val="28"/>
          <w:lang w:eastAsia="ru-RU"/>
        </w:rPr>
        <w:t xml:space="preserve"> » __________ 20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214C51">
        <w:rPr>
          <w:rFonts w:ascii="Times New Roman" w:hAnsi="Times New Roman"/>
          <w:sz w:val="28"/>
          <w:szCs w:val="28"/>
          <w:lang w:eastAsia="ru-RU"/>
        </w:rPr>
        <w:t>г. № ____(оригинал уведомления - прилагаю)</w:t>
      </w:r>
    </w:p>
    <w:p w:rsidR="00110FE7" w:rsidRPr="00214C51" w:rsidRDefault="00110FE7" w:rsidP="00F87D65">
      <w:pPr>
        <w:spacing w:after="0" w:line="276" w:lineRule="auto"/>
        <w:rPr>
          <w:rFonts w:ascii="Times New Roman" w:hAnsi="Times New Roman"/>
          <w:sz w:val="20"/>
          <w:szCs w:val="20"/>
          <w:lang w:eastAsia="ru-RU"/>
        </w:rPr>
      </w:pPr>
    </w:p>
    <w:p w:rsidR="00110FE7" w:rsidRPr="00214C51" w:rsidRDefault="00110FE7" w:rsidP="00F87D65">
      <w:pPr>
        <w:spacing w:after="0" w:line="276" w:lineRule="auto"/>
        <w:ind w:firstLine="708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214C51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почты, по которому направляется уведомление о месте и времени выдачи квалификационного аттестата: </w:t>
      </w:r>
      <w:r w:rsidRPr="00214C51">
        <w:rPr>
          <w:rFonts w:ascii="Times New Roman" w:hAnsi="Times New Roman"/>
          <w:i/>
          <w:sz w:val="28"/>
          <w:szCs w:val="28"/>
          <w:lang w:eastAsia="ru-RU"/>
        </w:rPr>
        <w:t>________________</w:t>
      </w:r>
    </w:p>
    <w:p w:rsidR="00110FE7" w:rsidRPr="00214C51" w:rsidRDefault="00110FE7" w:rsidP="00F87D65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14C51">
        <w:rPr>
          <w:rFonts w:ascii="Times New Roman" w:hAnsi="Times New Roman"/>
          <w:sz w:val="28"/>
          <w:szCs w:val="28"/>
          <w:lang w:eastAsia="ru-RU"/>
        </w:rPr>
        <w:t>Номер контактного телефона (факс):  ___________________</w:t>
      </w:r>
    </w:p>
    <w:tbl>
      <w:tblPr>
        <w:tblW w:w="0" w:type="auto"/>
        <w:tblLayout w:type="fixed"/>
        <w:tblLook w:val="00A0"/>
      </w:tblPr>
      <w:tblGrid>
        <w:gridCol w:w="279"/>
        <w:gridCol w:w="641"/>
        <w:gridCol w:w="351"/>
        <w:gridCol w:w="1423"/>
        <w:gridCol w:w="1417"/>
        <w:gridCol w:w="468"/>
        <w:gridCol w:w="1967"/>
        <w:gridCol w:w="704"/>
        <w:gridCol w:w="2662"/>
      </w:tblGrid>
      <w:tr w:rsidR="00110FE7" w:rsidRPr="00214C51" w:rsidTr="005A1FD4">
        <w:tc>
          <w:tcPr>
            <w:tcW w:w="279" w:type="dxa"/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C5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110FE7" w:rsidRPr="00214C51" w:rsidRDefault="00110FE7" w:rsidP="00214C51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C5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C5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47780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214C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" w:type="dxa"/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C51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704" w:type="dxa"/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10FE7" w:rsidRPr="00214C51" w:rsidRDefault="00110FE7" w:rsidP="005A1FD4">
            <w:p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10FE7" w:rsidRDefault="00110FE7" w:rsidP="00F87D65">
      <w:pPr>
        <w:spacing w:after="0" w:line="276" w:lineRule="auto"/>
        <w:rPr>
          <w:rFonts w:ascii="Times New Roman" w:hAnsi="Times New Roman"/>
          <w:sz w:val="20"/>
          <w:szCs w:val="20"/>
          <w:lang w:eastAsia="ru-RU"/>
        </w:rPr>
      </w:pPr>
      <w:r w:rsidRPr="00120CC5">
        <w:rPr>
          <w:rFonts w:ascii="Times New Roman" w:hAnsi="Times New Roman"/>
          <w:sz w:val="20"/>
          <w:szCs w:val="20"/>
          <w:lang w:eastAsia="ru-RU"/>
        </w:rPr>
        <w:t xml:space="preserve">           (дата подачи заявления)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120CC5">
        <w:rPr>
          <w:rFonts w:ascii="Times New Roman" w:hAnsi="Times New Roman"/>
          <w:sz w:val="20"/>
          <w:szCs w:val="20"/>
          <w:lang w:eastAsia="ru-RU"/>
        </w:rPr>
        <w:t xml:space="preserve"> (подпись)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120CC5">
        <w:rPr>
          <w:rFonts w:ascii="Times New Roman" w:hAnsi="Times New Roman"/>
          <w:sz w:val="20"/>
          <w:szCs w:val="20"/>
          <w:lang w:eastAsia="ru-RU"/>
        </w:rPr>
        <w:t>( Ф.И.О заявителя)</w:t>
      </w:r>
    </w:p>
    <w:p w:rsidR="00110FE7" w:rsidRPr="00A940A5" w:rsidRDefault="00110FE7" w:rsidP="00F87D65">
      <w:pPr>
        <w:spacing w:after="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10FE7" w:rsidRDefault="00110FE7" w:rsidP="00F87D6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D5426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______________________________________________________________________</w:t>
      </w:r>
    </w:p>
    <w:p w:rsidR="00110FE7" w:rsidRPr="007D5426" w:rsidRDefault="00110FE7" w:rsidP="00F87D6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10FE7" w:rsidRPr="00000BC4" w:rsidRDefault="00110FE7" w:rsidP="00F87D65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00BC4">
        <w:rPr>
          <w:rFonts w:ascii="Times New Roman" w:hAnsi="Times New Roman"/>
          <w:color w:val="FF0000"/>
          <w:sz w:val="24"/>
          <w:szCs w:val="24"/>
          <w:lang w:eastAsia="ru-RU"/>
        </w:rPr>
        <w:t>*Заполняется в случае подачи заявления о выдаче квалификационного аттестата представителем заявителя на основании доверенности, заверенной в установленном порядке, оригинал доверенности прикладывается к заявлению.</w:t>
      </w:r>
    </w:p>
    <w:tbl>
      <w:tblPr>
        <w:tblW w:w="0" w:type="auto"/>
        <w:tblLayout w:type="fixed"/>
        <w:tblLook w:val="00A0"/>
      </w:tblPr>
      <w:tblGrid>
        <w:gridCol w:w="1129"/>
        <w:gridCol w:w="755"/>
        <w:gridCol w:w="521"/>
        <w:gridCol w:w="709"/>
        <w:gridCol w:w="283"/>
        <w:gridCol w:w="756"/>
        <w:gridCol w:w="378"/>
        <w:gridCol w:w="1641"/>
        <w:gridCol w:w="1199"/>
        <w:gridCol w:w="2541"/>
      </w:tblGrid>
      <w:tr w:rsidR="00110FE7" w:rsidRPr="005A1FD4" w:rsidTr="005A1FD4">
        <w:trPr>
          <w:gridAfter w:val="1"/>
          <w:wAfter w:w="2541" w:type="dxa"/>
        </w:trPr>
        <w:tc>
          <w:tcPr>
            <w:tcW w:w="1884" w:type="dxa"/>
            <w:gridSpan w:val="2"/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Доверенность </w:t>
            </w:r>
          </w:p>
        </w:tc>
        <w:tc>
          <w:tcPr>
            <w:tcW w:w="521" w:type="dxa"/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80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47780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10FE7" w:rsidRPr="005A1FD4" w:rsidTr="005A1FD4">
        <w:tc>
          <w:tcPr>
            <w:tcW w:w="1129" w:type="dxa"/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выдана</w:t>
            </w:r>
          </w:p>
        </w:tc>
        <w:tc>
          <w:tcPr>
            <w:tcW w:w="8783" w:type="dxa"/>
            <w:gridSpan w:val="9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40" w:lineRule="auto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</w:p>
        </w:tc>
      </w:tr>
    </w:tbl>
    <w:p w:rsidR="00110FE7" w:rsidRPr="001C1590" w:rsidRDefault="00110FE7" w:rsidP="00F87D65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ф</w:t>
      </w:r>
      <w:r w:rsidRPr="001C1590">
        <w:rPr>
          <w:rFonts w:ascii="Times New Roman" w:hAnsi="Times New Roman"/>
          <w:sz w:val="20"/>
          <w:szCs w:val="20"/>
          <w:lang w:eastAsia="ru-RU"/>
        </w:rPr>
        <w:t>амилия, имя, отчество (если имеется) доверенного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1590">
        <w:rPr>
          <w:rFonts w:ascii="Times New Roman" w:hAnsi="Times New Roman"/>
          <w:sz w:val="20"/>
          <w:szCs w:val="20"/>
          <w:lang w:eastAsia="ru-RU"/>
        </w:rPr>
        <w:t>(уполномоченного)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C1590">
        <w:rPr>
          <w:rFonts w:ascii="Times New Roman" w:hAnsi="Times New Roman"/>
          <w:sz w:val="20"/>
          <w:szCs w:val="20"/>
          <w:lang w:eastAsia="ru-RU"/>
        </w:rPr>
        <w:t>лица заявителя</w:t>
      </w:r>
    </w:p>
    <w:p w:rsidR="00110FE7" w:rsidRPr="00FC7E79" w:rsidRDefault="00110FE7" w:rsidP="00F87D6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279"/>
        <w:gridCol w:w="641"/>
        <w:gridCol w:w="351"/>
        <w:gridCol w:w="1559"/>
        <w:gridCol w:w="1139"/>
        <w:gridCol w:w="610"/>
        <w:gridCol w:w="1967"/>
        <w:gridCol w:w="704"/>
        <w:gridCol w:w="2662"/>
      </w:tblGrid>
      <w:tr w:rsidR="00110FE7" w:rsidRPr="005A1FD4" w:rsidTr="005A1FD4">
        <w:tc>
          <w:tcPr>
            <w:tcW w:w="279" w:type="dxa"/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5A1FD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10" w:type="dxa"/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10FE7" w:rsidRPr="005A1FD4" w:rsidRDefault="00110FE7" w:rsidP="005A1FD4">
            <w:pPr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110FE7" w:rsidRPr="00120CC5" w:rsidRDefault="00110FE7" w:rsidP="00F87D65">
      <w:pPr>
        <w:spacing w:after="0" w:line="27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120CC5">
        <w:rPr>
          <w:rFonts w:ascii="Times New Roman" w:hAnsi="Times New Roman"/>
          <w:sz w:val="20"/>
          <w:szCs w:val="20"/>
          <w:lang w:eastAsia="ru-RU"/>
        </w:rPr>
        <w:t xml:space="preserve">дата подачи заявления)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120CC5">
        <w:rPr>
          <w:rFonts w:ascii="Times New Roman" w:hAnsi="Times New Roman"/>
          <w:sz w:val="20"/>
          <w:szCs w:val="20"/>
          <w:lang w:eastAsia="ru-RU"/>
        </w:rPr>
        <w:t xml:space="preserve">( подпись )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120CC5">
        <w:rPr>
          <w:rFonts w:ascii="Times New Roman" w:hAnsi="Times New Roman"/>
          <w:sz w:val="20"/>
          <w:szCs w:val="20"/>
          <w:lang w:eastAsia="ru-RU"/>
        </w:rPr>
        <w:t>(Ф.И.О доверенного лица)</w:t>
      </w:r>
    </w:p>
    <w:p w:rsidR="00110FE7" w:rsidRDefault="00110FE7">
      <w:bookmarkStart w:id="0" w:name="_GoBack"/>
      <w:bookmarkEnd w:id="0"/>
    </w:p>
    <w:sectPr w:rsidR="00110FE7" w:rsidSect="00941E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E9"/>
    <w:rsid w:val="00000BC4"/>
    <w:rsid w:val="000D0012"/>
    <w:rsid w:val="00110B6E"/>
    <w:rsid w:val="00110FE7"/>
    <w:rsid w:val="00120CC5"/>
    <w:rsid w:val="001C1590"/>
    <w:rsid w:val="00214C51"/>
    <w:rsid w:val="00281FC1"/>
    <w:rsid w:val="003D7170"/>
    <w:rsid w:val="003F3751"/>
    <w:rsid w:val="0047780A"/>
    <w:rsid w:val="005A1FD4"/>
    <w:rsid w:val="0064374B"/>
    <w:rsid w:val="0078789B"/>
    <w:rsid w:val="007C31B4"/>
    <w:rsid w:val="007D5426"/>
    <w:rsid w:val="009304BD"/>
    <w:rsid w:val="00941E83"/>
    <w:rsid w:val="009A32E1"/>
    <w:rsid w:val="009D287D"/>
    <w:rsid w:val="00A369E9"/>
    <w:rsid w:val="00A940A5"/>
    <w:rsid w:val="00CA4CE4"/>
    <w:rsid w:val="00DC6199"/>
    <w:rsid w:val="00DD60CA"/>
    <w:rsid w:val="00E57AE5"/>
    <w:rsid w:val="00F87D65"/>
    <w:rsid w:val="00FC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7D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Московской области</dc:title>
  <dc:subject/>
  <dc:creator>Литвинова Т. А.</dc:creator>
  <cp:keywords/>
  <dc:description/>
  <cp:lastModifiedBy>пользователь</cp:lastModifiedBy>
  <cp:revision>2</cp:revision>
  <dcterms:created xsi:type="dcterms:W3CDTF">2020-09-01T05:16:00Z</dcterms:created>
  <dcterms:modified xsi:type="dcterms:W3CDTF">2020-09-01T05:16:00Z</dcterms:modified>
</cp:coreProperties>
</file>